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5" w:rsidRDefault="00466FA5" w:rsidP="009B2D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6" type="#_x0000_t75" alt="IMG_6336" style="position:absolute;margin-left:20.6pt;margin-top:630pt;width:138pt;height:115pt;z-index:251668992;visibility:visible">
            <v:imagedata r:id="rId5" o:title=""/>
          </v:shape>
        </w:pict>
      </w:r>
      <w:r>
        <w:rPr>
          <w:noProof/>
        </w:rPr>
        <w:pict>
          <v:shapetype id="_x0000_t202" coordsize="21600,21600" o:spt="202" path="m,l,21600r21600,l21600,xe">
            <v:stroke joinstyle="miter"/>
            <v:path gradientshapeok="t" o:connecttype="rect"/>
          </v:shapetype>
          <v:shape id="_x0000_s1027" type="#_x0000_t202" style="position:absolute;margin-left:0;margin-top:358.05pt;width:324pt;height:69.5pt;z-index:251656704;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7;mso-column-margin:5.76pt" inset="2.88pt,2.88pt,2.88pt,2.88pt">
              <w:txbxContent>
                <w:p w:rsidR="00466FA5" w:rsidRPr="00423AFE" w:rsidRDefault="00466FA5" w:rsidP="00640106">
                  <w:pPr>
                    <w:widowControl w:val="0"/>
                    <w:jc w:val="center"/>
                    <w:rPr>
                      <w:rFonts w:ascii="Arial" w:hAnsi="Arial" w:cs="Arial"/>
                      <w:color w:val="228BB5"/>
                      <w:sz w:val="36"/>
                      <w:szCs w:val="66"/>
                    </w:rPr>
                  </w:pPr>
                  <w:r w:rsidRPr="00423AFE">
                    <w:rPr>
                      <w:rFonts w:ascii="Arial" w:hAnsi="Arial" w:cs="Arial"/>
                      <w:color w:val="228BB5"/>
                      <w:sz w:val="36"/>
                      <w:szCs w:val="66"/>
                    </w:rPr>
                    <w:t xml:space="preserve">For the first time in my career I am getting complimented on my </w:t>
                  </w:r>
                  <w:r>
                    <w:rPr>
                      <w:rFonts w:ascii="Arial" w:hAnsi="Arial" w:cs="Arial"/>
                      <w:color w:val="228BB5"/>
                      <w:sz w:val="36"/>
                      <w:szCs w:val="66"/>
                    </w:rPr>
                    <w:t>freestyle technique!</w:t>
                  </w:r>
                </w:p>
              </w:txbxContent>
            </v:textbox>
          </v:shape>
        </w:pict>
      </w:r>
      <w:r>
        <w:rPr>
          <w:noProof/>
        </w:rPr>
        <w:pict>
          <v:shape id="_x0000_s1028" type="#_x0000_t202" style="position:absolute;margin-left:0;margin-top:252pt;width:324pt;height:109.8pt;z-index:251655680;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8;mso-column-margin:5.76pt" inset="2.88pt,2.88pt,2.88pt,2.88pt">
              <w:txbxContent>
                <w:p w:rsidR="00466FA5" w:rsidRPr="00423AFE" w:rsidRDefault="00466FA5" w:rsidP="00423AFE">
                  <w:pPr>
                    <w:widowControl w:val="0"/>
                    <w:spacing w:line="240" w:lineRule="exact"/>
                    <w:rPr>
                      <w:sz w:val="22"/>
                      <w:szCs w:val="18"/>
                    </w:rPr>
                  </w:pPr>
                  <w:r>
                    <w:rPr>
                      <w:sz w:val="22"/>
                      <w:szCs w:val="18"/>
                    </w:rPr>
                    <w:t xml:space="preserve">I am a 17 year old Australian swimmer based in </w:t>
                  </w:r>
                  <w:smartTag w:uri="urn:schemas-microsoft-com:office:smarttags" w:element="City">
                    <w:smartTag w:uri="urn:schemas-microsoft-com:office:smarttags" w:element="place">
                      <w:r>
                        <w:rPr>
                          <w:sz w:val="22"/>
                          <w:szCs w:val="18"/>
                        </w:rPr>
                        <w:t>Redcliffe</w:t>
                      </w:r>
                    </w:smartTag>
                    <w:r>
                      <w:rPr>
                        <w:sz w:val="22"/>
                        <w:szCs w:val="18"/>
                      </w:rPr>
                      <w:t xml:space="preserve">, </w:t>
                    </w:r>
                    <w:smartTag w:uri="urn:schemas-microsoft-com:office:smarttags" w:element="State">
                      <w:r>
                        <w:rPr>
                          <w:sz w:val="22"/>
                          <w:szCs w:val="18"/>
                        </w:rPr>
                        <w:t>Queensland</w:t>
                      </w:r>
                    </w:smartTag>
                  </w:smartTag>
                  <w:r>
                    <w:rPr>
                      <w:sz w:val="22"/>
                      <w:szCs w:val="18"/>
                    </w:rPr>
                    <w:t xml:space="preserve">. I was a gold medalist in my age group for 5 and 10 km since the age of 13 in </w:t>
                  </w:r>
                  <w:smartTag w:uri="urn:schemas-microsoft-com:office:smarttags" w:element="country-region">
                    <w:r>
                      <w:rPr>
                        <w:sz w:val="22"/>
                        <w:szCs w:val="18"/>
                      </w:rPr>
                      <w:t>Australia</w:t>
                    </w:r>
                  </w:smartTag>
                  <w:r>
                    <w:rPr>
                      <w:sz w:val="22"/>
                      <w:szCs w:val="18"/>
                    </w:rPr>
                    <w:t xml:space="preserve"> and most years in </w:t>
                  </w:r>
                  <w:smartTag w:uri="urn:schemas-microsoft-com:office:smarttags" w:element="country-region">
                    <w:smartTag w:uri="urn:schemas-microsoft-com:office:smarttags" w:element="place">
                      <w:r>
                        <w:rPr>
                          <w:sz w:val="22"/>
                          <w:szCs w:val="18"/>
                        </w:rPr>
                        <w:t>New Zealand</w:t>
                      </w:r>
                    </w:smartTag>
                  </w:smartTag>
                  <w:r>
                    <w:rPr>
                      <w:sz w:val="22"/>
                      <w:szCs w:val="18"/>
                    </w:rPr>
                    <w:t xml:space="preserve">. In 2012 I finished second respectably to Olympian Melissa Gorman in the open women’s 10 km at Australian trails. Since then I have gone on to proudly represent </w:t>
                  </w:r>
                  <w:smartTag w:uri="urn:schemas-microsoft-com:office:smarttags" w:element="country-region">
                    <w:r>
                      <w:rPr>
                        <w:sz w:val="22"/>
                        <w:szCs w:val="18"/>
                      </w:rPr>
                      <w:t>Australia</w:t>
                    </w:r>
                  </w:smartTag>
                  <w:r>
                    <w:rPr>
                      <w:sz w:val="22"/>
                      <w:szCs w:val="18"/>
                    </w:rPr>
                    <w:t xml:space="preserve"> at Oceania Championships, Junior Pan Pacific Championships and World Cup races in </w:t>
                  </w:r>
                  <w:smartTag w:uri="urn:schemas-microsoft-com:office:smarttags" w:element="City">
                    <w:r>
                      <w:rPr>
                        <w:sz w:val="22"/>
                        <w:szCs w:val="18"/>
                      </w:rPr>
                      <w:t>Shantou</w:t>
                    </w:r>
                  </w:smartTag>
                  <w:r>
                    <w:rPr>
                      <w:sz w:val="22"/>
                      <w:szCs w:val="18"/>
                    </w:rPr>
                    <w:t xml:space="preserve"> (</w:t>
                  </w:r>
                  <w:smartTag w:uri="urn:schemas-microsoft-com:office:smarttags" w:element="country-region">
                    <w:r>
                      <w:rPr>
                        <w:sz w:val="22"/>
                        <w:szCs w:val="18"/>
                      </w:rPr>
                      <w:t>China</w:t>
                    </w:r>
                  </w:smartTag>
                  <w:r>
                    <w:rPr>
                      <w:sz w:val="22"/>
                      <w:szCs w:val="18"/>
                    </w:rPr>
                    <w:t xml:space="preserve">) and </w:t>
                  </w:r>
                  <w:smartTag w:uri="urn:schemas-microsoft-com:office:smarttags" w:element="place">
                    <w:r>
                      <w:rPr>
                        <w:sz w:val="22"/>
                        <w:szCs w:val="18"/>
                      </w:rPr>
                      <w:t>Hong Kong</w:t>
                    </w:r>
                  </w:smartTag>
                  <w:r>
                    <w:rPr>
                      <w:sz w:val="22"/>
                      <w:szCs w:val="18"/>
                    </w:rPr>
                    <w:t>.</w:t>
                  </w:r>
                </w:p>
              </w:txbxContent>
            </v:textbox>
          </v:shape>
        </w:pict>
      </w:r>
      <w:r>
        <w:rPr>
          <w:noProof/>
        </w:rPr>
        <w:pict>
          <v:shape id="_x0000_s1029" type="#_x0000_t202" alt="" style="position:absolute;margin-left:78.6pt;margin-top:91.5pt;width:104.65pt;height:42.75pt;z-index:251651584;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29;mso-column-margin:5.76pt" inset="2.88pt,2.88pt,2.88pt,2.88pt">
              <w:txbxContent>
                <w:p w:rsidR="00466FA5" w:rsidRDefault="00466FA5" w:rsidP="00640106">
                  <w:pPr>
                    <w:widowControl w:val="0"/>
                    <w:tabs>
                      <w:tab w:val="left" w:pos="180"/>
                      <w:tab w:val="left" w:leader="dot" w:pos="1709"/>
                    </w:tabs>
                    <w:spacing w:line="180" w:lineRule="exact"/>
                    <w:rPr>
                      <w:rFonts w:ascii="Arial" w:hAnsi="Arial" w:cs="Arial"/>
                      <w:caps/>
                      <w:sz w:val="15"/>
                      <w:szCs w:val="15"/>
                    </w:rPr>
                  </w:pPr>
                  <w:r>
                    <w:rPr>
                      <w:rFonts w:ascii="Wingdings 3" w:hAnsi="Wingdings 3"/>
                      <w:color w:val="AC2E28"/>
                      <w:sz w:val="15"/>
                      <w:szCs w:val="15"/>
                    </w:rPr>
                    <w:t></w:t>
                  </w:r>
                  <w:r>
                    <w:tab/>
                  </w:r>
                  <w:r>
                    <w:rPr>
                      <w:rFonts w:ascii="Arial" w:hAnsi="Arial" w:cs="Arial"/>
                      <w:smallCaps/>
                      <w:sz w:val="15"/>
                      <w:szCs w:val="15"/>
                    </w:rPr>
                    <w:t xml:space="preserve">5 km silver medalist at </w:t>
                  </w:r>
                  <w:smartTag w:uri="urn:schemas-microsoft-com:office:smarttags" w:element="place">
                    <w:r>
                      <w:rPr>
                        <w:rFonts w:ascii="Arial" w:hAnsi="Arial" w:cs="Arial"/>
                        <w:smallCaps/>
                        <w:sz w:val="15"/>
                        <w:szCs w:val="15"/>
                      </w:rPr>
                      <w:t>Oceania</w:t>
                    </w:r>
                  </w:smartTag>
                  <w:r>
                    <w:rPr>
                      <w:rFonts w:ascii="Arial" w:hAnsi="Arial" w:cs="Arial"/>
                      <w:smallCaps/>
                      <w:sz w:val="15"/>
                      <w:szCs w:val="15"/>
                    </w:rPr>
                    <w:t xml:space="preserve"> Championships 2012</w:t>
                  </w:r>
                </w:p>
              </w:txbxContent>
            </v:textbox>
          </v:shape>
        </w:pict>
      </w:r>
      <w:r>
        <w:rPr>
          <w:noProof/>
        </w:rPr>
        <w:pict>
          <v:shape id="_x0000_s1030" type="#_x0000_t202" alt="" style="position:absolute;margin-left:78.6pt;margin-top:10.25pt;width:104.65pt;height:42.75pt;z-index:251649536;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30;mso-column-margin:5.76pt" inset="2.88pt,2.88pt,2.88pt,2.88pt">
              <w:txbxContent>
                <w:p w:rsidR="00466FA5" w:rsidRDefault="00466FA5" w:rsidP="00640106">
                  <w:pPr>
                    <w:widowControl w:val="0"/>
                    <w:tabs>
                      <w:tab w:val="left" w:pos="180"/>
                      <w:tab w:val="left" w:leader="dot" w:pos="1709"/>
                    </w:tabs>
                    <w:spacing w:line="180" w:lineRule="exact"/>
                    <w:rPr>
                      <w:rFonts w:ascii="Arial" w:hAnsi="Arial" w:cs="Arial"/>
                      <w:caps/>
                      <w:sz w:val="15"/>
                      <w:szCs w:val="15"/>
                    </w:rPr>
                  </w:pPr>
                  <w:r>
                    <w:rPr>
                      <w:rFonts w:ascii="Wingdings 3" w:hAnsi="Wingdings 3"/>
                      <w:color w:val="AC2E28"/>
                      <w:sz w:val="15"/>
                      <w:szCs w:val="15"/>
                    </w:rPr>
                    <w:t></w:t>
                  </w:r>
                  <w:r>
                    <w:rPr>
                      <w:rFonts w:ascii="Arial" w:hAnsi="Arial" w:cs="Arial"/>
                      <w:smallCaps/>
                      <w:sz w:val="15"/>
                      <w:szCs w:val="15"/>
                    </w:rPr>
                    <w:t>10km silver medalist at junior pan pacific championships in 2012</w:t>
                  </w:r>
                </w:p>
                <w:p w:rsidR="00466FA5" w:rsidRDefault="00466FA5" w:rsidP="009B2DD0">
                  <w:pPr>
                    <w:widowControl w:val="0"/>
                    <w:tabs>
                      <w:tab w:val="left" w:pos="180"/>
                      <w:tab w:val="left" w:leader="dot" w:pos="1709"/>
                    </w:tabs>
                    <w:spacing w:line="180" w:lineRule="exact"/>
                    <w:rPr>
                      <w:rFonts w:ascii="Arial" w:hAnsi="Arial" w:cs="Arial"/>
                      <w:caps/>
                      <w:sz w:val="15"/>
                      <w:szCs w:val="15"/>
                    </w:rPr>
                  </w:pPr>
                </w:p>
              </w:txbxContent>
            </v:textbox>
          </v:shape>
        </w:pict>
      </w:r>
      <w:r>
        <w:rPr>
          <w:noProof/>
        </w:rPr>
        <w:pict>
          <v:shape id="_x0000_s1031" type="#_x0000_t202" alt="" style="position:absolute;margin-left:78.6pt;margin-top:53pt;width:104.65pt;height:42.75pt;z-index:251650560;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31;mso-column-margin:5.76pt" inset="2.88pt,2.88pt,2.88pt,2.88pt">
              <w:txbxContent>
                <w:p w:rsidR="00466FA5" w:rsidRDefault="00466FA5" w:rsidP="00640106">
                  <w:pPr>
                    <w:widowControl w:val="0"/>
                    <w:tabs>
                      <w:tab w:val="left" w:pos="180"/>
                      <w:tab w:val="left" w:leader="dot" w:pos="1709"/>
                    </w:tabs>
                    <w:spacing w:line="180" w:lineRule="exact"/>
                    <w:rPr>
                      <w:rFonts w:ascii="Arial" w:hAnsi="Arial" w:cs="Arial"/>
                      <w:caps/>
                      <w:sz w:val="15"/>
                      <w:szCs w:val="15"/>
                    </w:rPr>
                  </w:pPr>
                  <w:r>
                    <w:rPr>
                      <w:rFonts w:ascii="Wingdings 3" w:hAnsi="Wingdings 3"/>
                      <w:color w:val="AC2E28"/>
                      <w:sz w:val="15"/>
                      <w:szCs w:val="15"/>
                    </w:rPr>
                    <w:t></w:t>
                  </w:r>
                  <w:r>
                    <w:tab/>
                  </w:r>
                  <w:r>
                    <w:rPr>
                      <w:rFonts w:ascii="Arial" w:hAnsi="Arial" w:cs="Arial"/>
                      <w:smallCaps/>
                      <w:sz w:val="15"/>
                      <w:szCs w:val="15"/>
                    </w:rPr>
                    <w:t xml:space="preserve">10 km silver medalist at </w:t>
                  </w:r>
                  <w:smartTag w:uri="urn:schemas-microsoft-com:office:smarttags" w:element="place">
                    <w:r>
                      <w:rPr>
                        <w:rFonts w:ascii="Arial" w:hAnsi="Arial" w:cs="Arial"/>
                        <w:smallCaps/>
                        <w:sz w:val="15"/>
                        <w:szCs w:val="15"/>
                      </w:rPr>
                      <w:t>Oceania</w:t>
                    </w:r>
                  </w:smartTag>
                  <w:r>
                    <w:rPr>
                      <w:rFonts w:ascii="Arial" w:hAnsi="Arial" w:cs="Arial"/>
                      <w:smallCaps/>
                      <w:sz w:val="15"/>
                      <w:szCs w:val="15"/>
                    </w:rPr>
                    <w:t xml:space="preserve"> Championships 2012</w:t>
                  </w:r>
                </w:p>
              </w:txbxContent>
            </v:textbox>
          </v:shape>
        </w:pict>
      </w:r>
      <w:r>
        <w:rPr>
          <w:noProof/>
        </w:rPr>
        <w:pict>
          <v:rect id="_x0000_s1032" style="position:absolute;margin-left:.05pt;margin-top:0;width:62.95pt;height:202.1pt;z-index:251666944" fillcolor="#eeece1" stroked="f"/>
        </w:pict>
      </w:r>
      <w:r>
        <w:rPr>
          <w:noProof/>
        </w:rPr>
        <w:pict>
          <v:shape id="Picture 35" o:spid="_x0000_s1033" type="#_x0000_t75" style="position:absolute;margin-left:348pt;margin-top:261pt;width:225pt;height:369pt;z-index:251645440;visibility:visible;mso-wrap-distance-left:2.88pt;mso-wrap-distance-top:2.88pt;mso-wrap-distance-right:2.88pt;mso-wrap-distance-bottom:2.88pt" insetpen="t">
            <v:imagedata r:id="rId6" o:title="" croptop="15964f" cropbottom="16846f" cropleft="18731f" cropright="23902f"/>
          </v:shape>
        </w:pict>
      </w:r>
      <w:r>
        <w:rPr>
          <w:noProof/>
        </w:rPr>
        <w:pict>
          <v:shape id="Picture 76" o:spid="_x0000_s1034" type="#_x0000_t75" alt="qld sc 2013" style="position:absolute;margin-left:361.85pt;margin-top:261pt;width:187.15pt;height:352pt;z-index:251641344;visibility:visible">
            <v:imagedata r:id="rId7" o:title="" cropleft="21865f" cropright="12043f"/>
          </v:shape>
        </w:pict>
      </w:r>
      <w:r>
        <w:rPr>
          <w:noProof/>
        </w:rPr>
        <w:pict>
          <v:shape id="_x0000_s1035" type="#_x0000_t202" style="position:absolute;margin-left:304pt;margin-top:19pt;width:45pt;height:17pt;z-index:251648512;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color2="#dbd5d3 [rgb(219,213,211) cmyk(12.5,9.8,8.63,3.14)]"/>
            <v:textbox style="mso-next-textbox:#_x0000_s1035;mso-column-margin:5.76pt" inset="2.88pt,2.88pt,2.88pt,2.88pt">
              <w:txbxContent>
                <w:p w:rsidR="00466FA5" w:rsidRDefault="00466FA5" w:rsidP="009B2DD0">
                  <w:pPr>
                    <w:widowControl w:val="0"/>
                    <w:spacing w:line="160" w:lineRule="exact"/>
                    <w:rPr>
                      <w:rFonts w:ascii="Arial" w:hAnsi="Arial" w:cs="Arial"/>
                      <w:color w:val="DCC785"/>
                      <w:sz w:val="16"/>
                      <w:szCs w:val="16"/>
                    </w:rPr>
                  </w:pPr>
                </w:p>
              </w:txbxContent>
            </v:textbox>
          </v:shape>
        </w:pict>
      </w:r>
      <w:r>
        <w:rPr>
          <w:noProof/>
        </w:rPr>
        <w:pict>
          <v:shape id="_x0000_s1036" type="#_x0000_t202" style="position:absolute;margin-left:374.5pt;margin-top:179.15pt;width:186.75pt;height:90.85pt;z-index:251653632;mso-wrap-distance-left:2.88pt;mso-wrap-distance-top:2.88pt;mso-wrap-distance-right:2.88pt;mso-wrap-distance-bottom:2.88pt"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36;mso-column-margin:5.76pt" inset="2.88pt,2.88pt,2.88pt,2.88pt">
              <w:txbxContent>
                <w:p w:rsidR="00466FA5" w:rsidRPr="00AF0918" w:rsidRDefault="00466FA5" w:rsidP="009B2DD0">
                  <w:pPr>
                    <w:widowControl w:val="0"/>
                    <w:spacing w:line="1500" w:lineRule="exact"/>
                    <w:rPr>
                      <w:i/>
                      <w:iCs/>
                      <w:color w:val="228BB5"/>
                      <w:sz w:val="72"/>
                      <w:szCs w:val="169"/>
                    </w:rPr>
                  </w:pPr>
                  <w:r w:rsidRPr="00AF0918">
                    <w:rPr>
                      <w:i/>
                      <w:iCs/>
                      <w:color w:val="228BB5"/>
                      <w:sz w:val="40"/>
                      <w:szCs w:val="169"/>
                    </w:rPr>
                    <w:t>Emily</w:t>
                  </w:r>
                  <w:r>
                    <w:rPr>
                      <w:i/>
                      <w:iCs/>
                      <w:color w:val="228BB5"/>
                      <w:sz w:val="40"/>
                      <w:szCs w:val="169"/>
                    </w:rPr>
                    <w:t xml:space="preserve"> </w:t>
                  </w:r>
                  <w:r w:rsidRPr="00AF0918">
                    <w:rPr>
                      <w:i/>
                      <w:iCs/>
                      <w:color w:val="228BB5"/>
                      <w:sz w:val="72"/>
                      <w:szCs w:val="169"/>
                    </w:rPr>
                    <w:t>Seymour</w:t>
                  </w:r>
                </w:p>
              </w:txbxContent>
            </v:textbox>
          </v:shape>
        </w:pict>
      </w:r>
      <w:r>
        <w:rPr>
          <w:noProof/>
        </w:rPr>
        <w:pict>
          <v:shape id="_x0000_s1037" type="#_x0000_t202" alt="" style="position:absolute;margin-left:180pt;margin-top:435.25pt;width:168pt;height:177.75pt;z-index:251659776;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37;mso-column-count:2;mso-column-margin:12.95pt" inset="2.88pt,2.88pt,2.88pt,2.88pt">
              <w:txbxContent/>
            </v:textbox>
          </v:shape>
        </w:pict>
      </w:r>
      <w:r>
        <w:rPr>
          <w:noProof/>
        </w:rPr>
        <w:pict>
          <v:shape id="_x0000_s1038" type="#_x0000_t202" alt="" style="position:absolute;margin-left:0;margin-top:435.25pt;width:168pt;height:177.75pt;z-index:251657728;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37;mso-column-count:2;mso-column-margin:12.95pt" inset="2.88pt,2.88pt,2.88pt,2.88pt">
              <w:txbxContent>
                <w:p w:rsidR="00466FA5" w:rsidRDefault="00466FA5" w:rsidP="009B2DD0">
                  <w:pPr>
                    <w:widowControl w:val="0"/>
                    <w:spacing w:line="240" w:lineRule="exact"/>
                    <w:rPr>
                      <w:sz w:val="22"/>
                      <w:szCs w:val="18"/>
                    </w:rPr>
                  </w:pPr>
                  <w:r>
                    <w:rPr>
                      <w:sz w:val="22"/>
                      <w:szCs w:val="18"/>
                    </w:rPr>
                    <w:t xml:space="preserve">To say that I have been blessed by how my swimming career has magically evolved around me would be an understatement. I have grown up in the spotlight from the girl who was afraid of going past the big waves into one of the underdogs in the open water community in </w:t>
                  </w:r>
                  <w:smartTag w:uri="urn:schemas-microsoft-com:office:smarttags" w:element="place">
                    <w:r>
                      <w:rPr>
                        <w:sz w:val="22"/>
                        <w:szCs w:val="18"/>
                      </w:rPr>
                      <w:t>Australia</w:t>
                    </w:r>
                  </w:smartTag>
                  <w:r>
                    <w:rPr>
                      <w:sz w:val="22"/>
                      <w:szCs w:val="18"/>
                    </w:rPr>
                    <w:t xml:space="preserve">. However I can’t say that it has been an easy journey. </w:t>
                  </w:r>
                </w:p>
                <w:p w:rsidR="00466FA5" w:rsidRDefault="00466FA5" w:rsidP="009B2DD0">
                  <w:pPr>
                    <w:widowControl w:val="0"/>
                    <w:spacing w:line="240" w:lineRule="exact"/>
                    <w:rPr>
                      <w:sz w:val="22"/>
                      <w:szCs w:val="18"/>
                    </w:rPr>
                  </w:pPr>
                </w:p>
                <w:p w:rsidR="00466FA5" w:rsidRDefault="00466FA5" w:rsidP="009B2DD0">
                  <w:pPr>
                    <w:widowControl w:val="0"/>
                    <w:spacing w:line="240" w:lineRule="exact"/>
                    <w:rPr>
                      <w:sz w:val="22"/>
                      <w:szCs w:val="18"/>
                    </w:rPr>
                  </w:pPr>
                  <w:r>
                    <w:rPr>
                      <w:sz w:val="22"/>
                      <w:szCs w:val="18"/>
                    </w:rPr>
                    <w:t>My technique has always been my downfall; I could go for hours due to my aerobic background but due to my tendency to slip at the front of my stroke I would constantly lose the race when I needed the speed at the finish.</w:t>
                  </w:r>
                </w:p>
                <w:p w:rsidR="00466FA5" w:rsidRDefault="00466FA5" w:rsidP="009B2DD0">
                  <w:pPr>
                    <w:widowControl w:val="0"/>
                    <w:spacing w:line="240" w:lineRule="exact"/>
                    <w:rPr>
                      <w:sz w:val="22"/>
                      <w:szCs w:val="18"/>
                    </w:rPr>
                  </w:pPr>
                </w:p>
                <w:p w:rsidR="00466FA5" w:rsidRDefault="00466FA5" w:rsidP="009B2DD0">
                  <w:pPr>
                    <w:widowControl w:val="0"/>
                    <w:spacing w:line="240" w:lineRule="exact"/>
                    <w:rPr>
                      <w:sz w:val="22"/>
                      <w:szCs w:val="18"/>
                    </w:rPr>
                  </w:pPr>
                  <w:r>
                    <w:rPr>
                      <w:sz w:val="22"/>
                      <w:szCs w:val="18"/>
                    </w:rPr>
                    <w:t>Evidently, my technique flaws didn’t come without detrimental physical strain and caused constant shoulder issues due to the excessive stress and tightness caused by my high stroke rate and stroke count.</w:t>
                  </w:r>
                </w:p>
                <w:p w:rsidR="00466FA5" w:rsidRDefault="00466FA5" w:rsidP="009B2DD0">
                  <w:pPr>
                    <w:widowControl w:val="0"/>
                    <w:spacing w:line="240" w:lineRule="exact"/>
                    <w:rPr>
                      <w:sz w:val="22"/>
                      <w:szCs w:val="18"/>
                    </w:rPr>
                  </w:pPr>
                </w:p>
                <w:p w:rsidR="00466FA5" w:rsidRPr="00423AFE" w:rsidRDefault="00466FA5" w:rsidP="009B2DD0">
                  <w:pPr>
                    <w:widowControl w:val="0"/>
                    <w:spacing w:line="240" w:lineRule="exact"/>
                    <w:rPr>
                      <w:sz w:val="22"/>
                      <w:szCs w:val="18"/>
                    </w:rPr>
                  </w:pPr>
                </w:p>
              </w:txbxContent>
            </v:textbox>
          </v:shape>
        </w:pict>
      </w:r>
      <w:r>
        <w:rPr>
          <w:noProof/>
        </w:rPr>
        <w:pict>
          <v:shape id="_x0000_s1039" type="#_x0000_t202" style="position:absolute;margin-left:177pt;margin-top:632.25pt;width:346.5pt;height:103.5pt;z-index:251658752;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9;mso-column-margin:5.76pt" inset="2.88pt,2.88pt,2.88pt,2.88pt">
              <w:txbxContent>
                <w:p w:rsidR="00466FA5" w:rsidRPr="00952304" w:rsidRDefault="00466FA5" w:rsidP="009B2DD0">
                  <w:pPr>
                    <w:widowControl w:val="0"/>
                    <w:spacing w:line="500" w:lineRule="exact"/>
                    <w:rPr>
                      <w:rFonts w:ascii="Arial" w:hAnsi="Arial" w:cs="Arial"/>
                      <w:color w:val="F28D2C"/>
                      <w:sz w:val="24"/>
                      <w:szCs w:val="24"/>
                    </w:rPr>
                  </w:pPr>
                  <w:r>
                    <w:rPr>
                      <w:rFonts w:ascii="Arial" w:hAnsi="Arial" w:cs="Arial"/>
                      <w:color w:val="F28D2C"/>
                      <w:sz w:val="46"/>
                      <w:szCs w:val="46"/>
                    </w:rPr>
                    <w:t>The Exer-Genie</w:t>
                  </w:r>
                  <w:r>
                    <w:rPr>
                      <w:rFonts w:ascii="Arial" w:hAnsi="Arial" w:cs="Arial"/>
                      <w:color w:val="F28D2C"/>
                      <w:sz w:val="24"/>
                      <w:szCs w:val="24"/>
                    </w:rPr>
                    <w:t>®</w:t>
                  </w:r>
                </w:p>
                <w:p w:rsidR="00466FA5" w:rsidRPr="00640106" w:rsidRDefault="00466FA5" w:rsidP="009B2DD0">
                  <w:pPr>
                    <w:widowControl w:val="0"/>
                    <w:spacing w:line="500" w:lineRule="exact"/>
                    <w:rPr>
                      <w:rFonts w:ascii="Arial" w:hAnsi="Arial" w:cs="Arial"/>
                      <w:color w:val="F28D2C"/>
                      <w:sz w:val="24"/>
                      <w:szCs w:val="46"/>
                    </w:rPr>
                  </w:pPr>
                  <w:r>
                    <w:rPr>
                      <w:rFonts w:ascii="Arial" w:hAnsi="Arial" w:cs="Arial"/>
                      <w:color w:val="F28D2C"/>
                      <w:sz w:val="24"/>
                      <w:szCs w:val="46"/>
                    </w:rPr>
                    <w:t xml:space="preserve">Wondering why I am such a fan of Exer-Genie? </w:t>
                  </w:r>
                  <w:r w:rsidRPr="00ED3371">
                    <w:rPr>
                      <w:rFonts w:ascii="Arial" w:hAnsi="Arial" w:cs="Arial"/>
                      <w:color w:val="F28D2C"/>
                      <w:sz w:val="24"/>
                      <w:szCs w:val="46"/>
                    </w:rPr>
                    <w:t>http://www.exergenie.com/why-exer-genie/</w:t>
                  </w:r>
                </w:p>
              </w:txbxContent>
            </v:textbox>
          </v:shape>
        </w:pict>
      </w:r>
      <w:r>
        <w:rPr>
          <w:noProof/>
        </w:rPr>
        <w:pict>
          <v:shape id="_x0000_s1040" type="#_x0000_t202" style="position:absolute;margin-left:0;margin-top:214pt;width:5in;height:38pt;z-index:251654656;mso-wrap-distance-left:2.88pt;mso-wrap-distance-top:2.88pt;mso-wrap-distance-right:2.88pt;mso-wrap-distance-bottom:2.88pt"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40;mso-column-margin:5.76pt" inset="2.88pt,2.88pt,2.88pt,2.88pt">
              <w:txbxContent>
                <w:p w:rsidR="00466FA5" w:rsidRDefault="00466FA5" w:rsidP="009B2DD0">
                  <w:pPr>
                    <w:widowControl w:val="0"/>
                    <w:spacing w:line="300" w:lineRule="exact"/>
                    <w:rPr>
                      <w:rFonts w:ascii="Arial" w:hAnsi="Arial" w:cs="Arial"/>
                      <w:caps/>
                      <w:color w:val="634D45"/>
                    </w:rPr>
                  </w:pPr>
                  <w:r>
                    <w:rPr>
                      <w:rFonts w:ascii="Arial" w:hAnsi="Arial" w:cs="Arial"/>
                      <w:caps/>
                      <w:color w:val="634D45"/>
                    </w:rPr>
                    <w:t xml:space="preserve">my experience with exer-genie and how it has aided me in my return to competitive swimming in </w:t>
                  </w:r>
                  <w:smartTag w:uri="urn:schemas-microsoft-com:office:smarttags" w:element="place">
                    <w:r>
                      <w:rPr>
                        <w:rFonts w:ascii="Arial" w:hAnsi="Arial" w:cs="Arial"/>
                        <w:caps/>
                        <w:color w:val="634D45"/>
                      </w:rPr>
                      <w:t>australia</w:t>
                    </w:r>
                  </w:smartTag>
                </w:p>
              </w:txbxContent>
            </v:textbox>
          </v:shape>
        </w:pict>
      </w:r>
      <w:r>
        <w:rPr>
          <w:noProof/>
        </w:rPr>
        <w:pict>
          <v:shape id="_x0000_s1041" type="#_x0000_t202" alt="" style="position:absolute;margin-left:170pt;margin-top:134.25pt;width:380.25pt;height:84pt;z-index:251652608;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41;mso-column-margin:5.76pt" inset="2.88pt,2.88pt,2.88pt,2.88pt">
              <w:txbxContent>
                <w:p w:rsidR="00466FA5" w:rsidRPr="00952304" w:rsidRDefault="00466FA5" w:rsidP="009B2DD0">
                  <w:pPr>
                    <w:widowControl w:val="0"/>
                    <w:spacing w:line="1800" w:lineRule="exact"/>
                    <w:rPr>
                      <w:color w:val="FF0000"/>
                      <w:sz w:val="22"/>
                      <w:szCs w:val="22"/>
                    </w:rPr>
                  </w:pPr>
                  <w:r w:rsidRPr="00F342C0">
                    <w:rPr>
                      <w:color w:val="FF0000"/>
                      <w:sz w:val="144"/>
                      <w:szCs w:val="200"/>
                    </w:rPr>
                    <w:t>Exer-Genie</w:t>
                  </w:r>
                  <w:r>
                    <w:rPr>
                      <w:color w:val="FF0000"/>
                      <w:sz w:val="22"/>
                      <w:szCs w:val="22"/>
                    </w:rPr>
                    <w:t>®</w:t>
                  </w:r>
                </w:p>
              </w:txbxContent>
            </v:textbox>
          </v:shape>
        </w:pict>
      </w:r>
      <w:r>
        <w:rPr>
          <w:noProof/>
        </w:rPr>
        <w:pict>
          <v:line id="_x0000_s1042" alt="" style="position:absolute;z-index:251647488;mso-wrap-distance-left:2.88pt;mso-wrap-distance-top:2.88pt;mso-wrap-distance-right:2.88pt;mso-wrap-distance-bottom:2.88pt" from="9pt,620.95pt" to="549pt,620.95pt" fillcolor="#fffffe [rgb(255,255,254) cmyk(0,0,0,0)]" strokecolor="#e2e0d2 [rgb(226,224,210) ink(9,255)]" strokeweight="1pt" o:cliptowrap="t">
            <v:fill color2="#fffffe [rgb(255,255,254) cmyk(0,0,0,0)]"/>
            <v:stroke>
              <o:left v:ext="view" color="#212120" color2="#fffffe"/>
              <o:top v:ext="view" color="#212120" color2="#fffffe"/>
              <o:right v:ext="view" color="#212120" color2="#fffffe"/>
              <o:bottom v:ext="view" color="#212120" color2="#fffffe"/>
              <o:column v:ext="view" color="#212120" color2="#fffffe"/>
            </v:stroke>
            <v:shadow color="#dcd6d4" color2="#dbd5d3 [rgb(219,213,211) cmyk(12.5,9.8,8.63,3.14)]"/>
          </v:line>
        </w:pict>
      </w:r>
      <w:r w:rsidRPr="003E1018">
        <w:rPr>
          <w:noProof/>
        </w:rPr>
        <w:pict>
          <v:shape id="Picture 1" o:spid="_x0000_i1025" type="#_x0000_t75" alt="JPP" style="width:180pt;height:120.75pt;visibility:visible">
            <v:imagedata r:id="rId8" o:title=""/>
          </v:shape>
        </w:pict>
      </w:r>
      <w:r>
        <w:rPr>
          <w:noProof/>
        </w:rPr>
        <w:pict>
          <v:shape id="Picture 36" o:spid="_x0000_s1043" type="#_x0000_t75" style="position:absolute;margin-left:0;margin-top:0;width:558pt;height:294.3pt;z-index:251646464;visibility:visible;mso-wrap-distance-left:2.88pt;mso-wrap-distance-top:2.88pt;mso-wrap-distance-right:2.88pt;mso-wrap-distance-bottom:2.88pt;mso-position-horizontal-relative:text;mso-position-vertical-relative:text" insetpen="t">
            <v:imagedata r:id="rId9" o:title="" croptop="6458f" cropleft="1627f" cropright="4792f"/>
          </v:shape>
        </w:pict>
      </w:r>
      <w:r>
        <w:rPr>
          <w:noProof/>
        </w:rPr>
        <w:pict>
          <v:shape id="Picture 33" o:spid="_x0000_s1044" type="#_x0000_t75" style="position:absolute;margin-left:0;margin-top:126.65pt;width:64.25pt;height:75.45pt;z-index:251644416;visibility:visible;mso-wrap-distance-left:2.88pt;mso-wrap-distance-top:2.88pt;mso-wrap-distance-right:2.88pt;mso-wrap-distance-bottom:2.88pt;mso-position-horizontal-relative:text;mso-position-vertical-relative:text" insetpen="t">
            <v:imagedata r:id="rId10" o:title="" croptop="1614f" cropbottom="9044f" cropleft="3186f" cropright="14927f"/>
          </v:shape>
        </w:pict>
      </w:r>
      <w:r>
        <w:rPr>
          <w:noProof/>
        </w:rPr>
        <w:pict>
          <v:shape id="Picture 32" o:spid="_x0000_s1045" type="#_x0000_t75" style="position:absolute;margin-left:.05pt;margin-top:53pt;width:64.5pt;height:74pt;z-index:251643392;visibility:visible;mso-wrap-distance-left:2.88pt;mso-wrap-distance-top:2.88pt;mso-wrap-distance-right:2.88pt;mso-wrap-distance-bottom:2.88pt;mso-position-horizontal-relative:text;mso-position-vertical-relative:text" insetpen="t">
            <v:imagedata r:id="rId11" o:title="" croptop="5293f" cropbottom="2021f" cropleft="18739f" cropright="13107f"/>
          </v:shape>
        </w:pict>
      </w:r>
      <w:r>
        <w:rPr>
          <w:noProof/>
        </w:rPr>
        <w:pict>
          <v:shape id="Picture 31" o:spid="_x0000_s1046" type="#_x0000_t75" style="position:absolute;margin-left:0;margin-top:0;width:63pt;height:56.4pt;z-index:251642368;visibility:visible;mso-wrap-distance-left:2.88pt;mso-wrap-distance-top:2.88pt;mso-wrap-distance-right:2.88pt;mso-wrap-distance-bottom:2.88pt;mso-position-horizontal-relative:text;mso-position-vertical-relative:text" insetpen="t">
            <v:imagedata r:id="rId12" o:title="" croptop="16034f" cropbottom="7166f" cropleft="2216f" cropright="-7923f"/>
          </v:shape>
        </w:pict>
      </w:r>
      <w:r>
        <w:br w:type="page"/>
      </w:r>
      <w:r>
        <w:rPr>
          <w:noProof/>
        </w:rPr>
        <w:pict>
          <v:shape id="_x0000_s1047" type="#_x0000_t202" style="position:absolute;margin-left:180.5pt;margin-top:87.5pt;width:220pt;height:40.5pt;z-index:251662848;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47;mso-column-margin:5.76pt" inset="2.88pt,2.88pt,2.88pt,2.88pt">
              <w:txbxContent>
                <w:p w:rsidR="00466FA5" w:rsidRDefault="00466FA5" w:rsidP="00BF6641">
                  <w:pPr>
                    <w:widowControl w:val="0"/>
                    <w:spacing w:line="280" w:lineRule="exact"/>
                    <w:rPr>
                      <w:rFonts w:ascii="Arial" w:hAnsi="Arial" w:cs="Arial"/>
                      <w:i/>
                      <w:iCs/>
                      <w:color w:val="84A481"/>
                    </w:rPr>
                  </w:pPr>
                  <w:r>
                    <w:rPr>
                      <w:rFonts w:ascii="Arial" w:hAnsi="Arial" w:cs="Arial"/>
                      <w:i/>
                      <w:iCs/>
                      <w:color w:val="84A481"/>
                    </w:rPr>
                    <w:t>The rebuilding process was hard and I am over the moon with my improvements.</w:t>
                  </w:r>
                </w:p>
              </w:txbxContent>
            </v:textbox>
          </v:shape>
        </w:pict>
      </w:r>
      <w:r>
        <w:rPr>
          <w:noProof/>
        </w:rPr>
        <w:pict>
          <v:shape id="_x0000_s1048" type="#_x0000_t202" style="position:absolute;margin-left:180.5pt;margin-top:11pt;width:220.5pt;height:81pt;z-index:251661824;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48;mso-column-margin:5.76pt" inset="2.88pt,2.88pt,2.88pt,2.88pt">
              <w:txbxContent>
                <w:p w:rsidR="00466FA5" w:rsidRDefault="00466FA5" w:rsidP="00BF6641">
                  <w:pPr>
                    <w:widowControl w:val="0"/>
                    <w:spacing w:line="480" w:lineRule="exact"/>
                    <w:rPr>
                      <w:rFonts w:ascii="Arial" w:hAnsi="Arial" w:cs="Arial"/>
                      <w:color w:val="228BB5"/>
                      <w:sz w:val="48"/>
                      <w:szCs w:val="48"/>
                    </w:rPr>
                  </w:pPr>
                  <w:r>
                    <w:rPr>
                      <w:rFonts w:ascii="Arial" w:hAnsi="Arial" w:cs="Arial"/>
                      <w:color w:val="228BB5"/>
                      <w:sz w:val="48"/>
                      <w:szCs w:val="48"/>
                    </w:rPr>
                    <w:t>Kick-starting My Return</w:t>
                  </w:r>
                </w:p>
              </w:txbxContent>
            </v:textbox>
          </v:shape>
        </w:pict>
      </w:r>
    </w:p>
    <w:p w:rsidR="00466FA5" w:rsidRPr="00640106" w:rsidRDefault="00466FA5" w:rsidP="00640106">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9" type="#_x0000_t114" style="position:absolute;margin-left:425.25pt;margin-top:-24.3pt;width:153.8pt;height:33.8pt;z-index:251674112" stroked="f"/>
        </w:pict>
      </w:r>
      <w:r>
        <w:rPr>
          <w:noProof/>
        </w:rPr>
        <w:pict>
          <v:shape id="Picture 94" o:spid="_x0000_s1050" type="#_x0000_t75" alt="IMG_6352" style="position:absolute;margin-left:430.65pt;margin-top:-24.3pt;width:144.8pt;height:193pt;z-index:251672064;visibility:visible">
            <v:imagedata r:id="rId13" o:title=""/>
          </v:shape>
        </w:pict>
      </w:r>
      <w:r>
        <w:rPr>
          <w:noProof/>
        </w:rPr>
        <w:pict>
          <v:shape id="Picture 93" o:spid="_x0000_s1051" type="#_x0000_t75" alt="IMG_6373" style="position:absolute;margin-left:3.45pt;margin-top:-9.55pt;width:139.25pt;height:185.55pt;z-index:251670016;visibility:visible">
            <v:imagedata r:id="rId14" o:title=""/>
          </v:shape>
        </w:pict>
      </w:r>
    </w:p>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r>
        <w:rPr>
          <w:noProof/>
        </w:rPr>
        <w:pict>
          <v:shape id="Picture 64" o:spid="_x0000_s1052" type="#_x0000_t75" style="position:absolute;margin-left:-5.55pt;margin-top:.45pt;width:165.35pt;height:156.35pt;z-index:251671040;visibility:visible;mso-wrap-distance-left:2.88pt;mso-wrap-distance-top:2.88pt;mso-wrap-distance-right:2.88pt;mso-wrap-distance-bottom:2.88pt" insetpen="t">
            <v:imagedata r:id="rId6" o:title="" croptop="33486f" cropbottom="11930f" cropleft="28688f" cropright="18649f"/>
          </v:shape>
        </w:pict>
      </w:r>
    </w:p>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r>
        <w:rPr>
          <w:noProof/>
        </w:rPr>
        <w:pict>
          <v:shape id="_x0000_s1053" type="#_x0000_t202" alt="" style="position:absolute;margin-left:290.4pt;margin-top:1.5pt;width:143.25pt;height:484.9pt;z-index:251665920;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53;mso-column-count:2;mso-column-margin:12.95pt" inset="2.88pt,2.88pt,2.88pt,2.88pt">
              <w:txbxContent/>
            </v:textbox>
          </v:shape>
        </w:pict>
      </w:r>
      <w:r>
        <w:rPr>
          <w:noProof/>
        </w:rPr>
        <w:pict>
          <v:shape id="_x0000_s1054" type="#_x0000_t202" alt="" style="position:absolute;margin-left:166.4pt;margin-top:1pt;width:124pt;height:617.45pt;z-index:251664896;mso-wrap-distance-left:2.88pt;mso-wrap-distance-top:2.88pt;mso-wrap-distance-right:2.88pt;mso-wrap-distance-bottom:2.88p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53;mso-column-count:2;mso-column-margin:12.95pt" inset="2.88pt,2.88pt,2.88pt,2.88pt">
              <w:txbxContent>
                <w:p w:rsidR="00466FA5" w:rsidRPr="00A92C95" w:rsidRDefault="00466FA5" w:rsidP="00BF6641">
                  <w:pPr>
                    <w:widowControl w:val="0"/>
                    <w:spacing w:line="240" w:lineRule="exact"/>
                    <w:rPr>
                      <w:sz w:val="24"/>
                      <w:szCs w:val="18"/>
                    </w:rPr>
                  </w:pPr>
                  <w:r w:rsidRPr="00A92C95">
                    <w:rPr>
                      <w:sz w:val="24"/>
                      <w:szCs w:val="18"/>
                    </w:rPr>
                    <w:t>That’s when</w:t>
                  </w:r>
                  <w:r>
                    <w:rPr>
                      <w:sz w:val="24"/>
                      <w:szCs w:val="18"/>
                    </w:rPr>
                    <w:t xml:space="preserve"> I found out about the Exer-Geni</w:t>
                  </w:r>
                  <w:r w:rsidRPr="00A92C95">
                    <w:rPr>
                      <w:sz w:val="24"/>
                      <w:szCs w:val="18"/>
                    </w:rPr>
                    <w:t xml:space="preserve">e. I met company owner and </w:t>
                  </w:r>
                  <w:smartTag w:uri="urn:schemas-microsoft-com:office:smarttags" w:element="place">
                    <w:r w:rsidRPr="00A92C95">
                      <w:rPr>
                        <w:sz w:val="24"/>
                        <w:szCs w:val="18"/>
                      </w:rPr>
                      <w:t>UK</w:t>
                    </w:r>
                  </w:smartTag>
                  <w:r w:rsidRPr="00A92C95">
                    <w:rPr>
                      <w:sz w:val="24"/>
                      <w:szCs w:val="18"/>
                    </w:rPr>
                    <w:t xml:space="preserve"> coach Tony via his page ‘Swimmers Acceleration’ on Facebook. </w:t>
                  </w:r>
                </w:p>
                <w:p w:rsidR="00466FA5" w:rsidRPr="00A92C95" w:rsidRDefault="00466FA5" w:rsidP="00BF6641">
                  <w:pPr>
                    <w:widowControl w:val="0"/>
                    <w:spacing w:line="240" w:lineRule="exact"/>
                    <w:rPr>
                      <w:sz w:val="24"/>
                      <w:szCs w:val="18"/>
                    </w:rPr>
                  </w:pPr>
                </w:p>
                <w:p w:rsidR="00466FA5" w:rsidRPr="00A92C95" w:rsidRDefault="00466FA5" w:rsidP="00BF6641">
                  <w:pPr>
                    <w:widowControl w:val="0"/>
                    <w:spacing w:line="240" w:lineRule="exact"/>
                    <w:rPr>
                      <w:sz w:val="24"/>
                      <w:szCs w:val="18"/>
                    </w:rPr>
                  </w:pPr>
                  <w:r>
                    <w:rPr>
                      <w:sz w:val="24"/>
                      <w:szCs w:val="18"/>
                    </w:rPr>
                    <w:t>The Exer-Genie</w:t>
                  </w:r>
                  <w:r w:rsidRPr="00A92C95">
                    <w:rPr>
                      <w:sz w:val="24"/>
                      <w:szCs w:val="18"/>
                    </w:rPr>
                    <w:t>’s ability to offer variable resistance without the familiar snap-back of my classic set of stretch cords (that had caused weird habits to occur in my swimming and didn’t offer a resistance replicating that of the ideal freestyle stroke.) it has allowed me to mimic the positions of my freestyle and focus on engaging the correct muscles at the right places in my stroke.</w:t>
                  </w:r>
                </w:p>
                <w:p w:rsidR="00466FA5" w:rsidRPr="00A92C95" w:rsidRDefault="00466FA5" w:rsidP="00BF6641">
                  <w:pPr>
                    <w:widowControl w:val="0"/>
                    <w:spacing w:line="240" w:lineRule="exact"/>
                    <w:rPr>
                      <w:sz w:val="24"/>
                      <w:szCs w:val="18"/>
                    </w:rPr>
                  </w:pPr>
                </w:p>
                <w:p w:rsidR="00466FA5" w:rsidRPr="00A92C95" w:rsidRDefault="00466FA5" w:rsidP="00BF6641">
                  <w:pPr>
                    <w:widowControl w:val="0"/>
                    <w:spacing w:line="240" w:lineRule="exact"/>
                    <w:rPr>
                      <w:sz w:val="24"/>
                      <w:szCs w:val="18"/>
                    </w:rPr>
                  </w:pPr>
                  <w:r w:rsidRPr="00A92C95">
                    <w:rPr>
                      <w:sz w:val="24"/>
                      <w:szCs w:val="18"/>
                    </w:rPr>
                    <w:t xml:space="preserve">I fell in love </w:t>
                  </w:r>
                  <w:r>
                    <w:rPr>
                      <w:sz w:val="24"/>
                      <w:szCs w:val="18"/>
                    </w:rPr>
                    <w:t>with the fact that the Exer-Geni</w:t>
                  </w:r>
                  <w:r w:rsidRPr="00A92C95">
                    <w:rPr>
                      <w:sz w:val="24"/>
                      <w:szCs w:val="18"/>
                    </w:rPr>
                    <w:t xml:space="preserve">e system fits in my swim bag. This has allowed me to take it with me to training and at home.  </w:t>
                  </w:r>
                </w:p>
                <w:p w:rsidR="00466FA5" w:rsidRPr="00A92C95" w:rsidRDefault="00466FA5" w:rsidP="00BF6641">
                  <w:pPr>
                    <w:widowControl w:val="0"/>
                    <w:spacing w:line="240" w:lineRule="exact"/>
                    <w:rPr>
                      <w:sz w:val="24"/>
                      <w:szCs w:val="18"/>
                    </w:rPr>
                  </w:pPr>
                </w:p>
                <w:p w:rsidR="00466FA5" w:rsidRPr="00A92C95" w:rsidRDefault="00466FA5" w:rsidP="00BF6641">
                  <w:pPr>
                    <w:widowControl w:val="0"/>
                    <w:spacing w:line="240" w:lineRule="exact"/>
                    <w:rPr>
                      <w:sz w:val="24"/>
                      <w:szCs w:val="18"/>
                    </w:rPr>
                  </w:pPr>
                  <w:r w:rsidRPr="00A92C95">
                    <w:rPr>
                      <w:sz w:val="24"/>
                      <w:szCs w:val="18"/>
                    </w:rPr>
                    <w:t>Through my usage of the system I have been able to slowly increase the resistance and focus on a combination of isometric connection and interval training in a program devised by Tony himself.</w:t>
                  </w:r>
                </w:p>
                <w:p w:rsidR="00466FA5" w:rsidRDefault="00466FA5" w:rsidP="00BF6641">
                  <w:pPr>
                    <w:widowControl w:val="0"/>
                    <w:spacing w:line="240" w:lineRule="exact"/>
                    <w:rPr>
                      <w:sz w:val="22"/>
                      <w:szCs w:val="18"/>
                    </w:rPr>
                  </w:pPr>
                </w:p>
                <w:p w:rsidR="00466FA5" w:rsidRPr="00A92C95" w:rsidRDefault="00466FA5" w:rsidP="00BF6641">
                  <w:pPr>
                    <w:widowControl w:val="0"/>
                    <w:spacing w:line="240" w:lineRule="exact"/>
                    <w:rPr>
                      <w:sz w:val="24"/>
                      <w:szCs w:val="18"/>
                    </w:rPr>
                  </w:pPr>
                  <w:r w:rsidRPr="00A92C95">
                    <w:rPr>
                      <w:sz w:val="24"/>
                      <w:szCs w:val="18"/>
                    </w:rPr>
                    <w:t>The short course racing season has offered measurability for my speed in the pool. Since my physique changed at age 14 I hadn’t been competitive nor improved whatsoever. Looking back on my race analyses from 2012 my stroke counts were averaging 50 per 50m, stroke rates were through the roof and evidently my exertion was astronomical to achieve average times.</w:t>
                  </w:r>
                </w:p>
                <w:p w:rsidR="00466FA5" w:rsidRPr="00A92C95" w:rsidRDefault="00466FA5" w:rsidP="00BF6641">
                  <w:pPr>
                    <w:widowControl w:val="0"/>
                    <w:spacing w:line="240" w:lineRule="exact"/>
                    <w:rPr>
                      <w:sz w:val="24"/>
                      <w:szCs w:val="18"/>
                    </w:rPr>
                  </w:pPr>
                </w:p>
                <w:p w:rsidR="00466FA5" w:rsidRPr="00A92C95" w:rsidRDefault="00466FA5" w:rsidP="00BF6641">
                  <w:pPr>
                    <w:widowControl w:val="0"/>
                    <w:spacing w:line="240" w:lineRule="exact"/>
                    <w:rPr>
                      <w:sz w:val="24"/>
                      <w:szCs w:val="18"/>
                    </w:rPr>
                  </w:pPr>
                  <w:r w:rsidRPr="00A92C95">
                    <w:rPr>
                      <w:sz w:val="24"/>
                      <w:szCs w:val="18"/>
                    </w:rPr>
                    <w:t>At my most recent competition which was our state short course titles I did what I would say is my best performance both in respect to speed and my stroke. I went out comfortably with a low to mid 40 stroke rate and held a smooth stoke with at least 6 less strokes per 50m than in the past. I was stoked to find out that I had swum equivalent or just under my all-time 100, 200, 400 and 800 times with only three months back in the water and seemingly less exertion.</w:t>
                  </w:r>
                </w:p>
                <w:p w:rsidR="00466FA5" w:rsidRPr="00A92C95" w:rsidRDefault="00466FA5" w:rsidP="00BF6641">
                  <w:pPr>
                    <w:widowControl w:val="0"/>
                    <w:spacing w:line="240" w:lineRule="exact"/>
                    <w:rPr>
                      <w:sz w:val="24"/>
                      <w:szCs w:val="18"/>
                    </w:rPr>
                  </w:pPr>
                </w:p>
                <w:p w:rsidR="00466FA5" w:rsidRDefault="00466FA5" w:rsidP="00BF6641">
                  <w:pPr>
                    <w:widowControl w:val="0"/>
                    <w:spacing w:line="240" w:lineRule="exact"/>
                    <w:rPr>
                      <w:sz w:val="22"/>
                      <w:szCs w:val="18"/>
                    </w:rPr>
                  </w:pPr>
                  <w:r w:rsidRPr="00A92C95">
                    <w:rPr>
                      <w:sz w:val="24"/>
                      <w:szCs w:val="18"/>
                    </w:rPr>
                    <w:t>I couldn’t ha</w:t>
                  </w:r>
                  <w:r>
                    <w:rPr>
                      <w:sz w:val="24"/>
                      <w:szCs w:val="18"/>
                    </w:rPr>
                    <w:t>ve done it without my Exer-Genie</w:t>
                  </w:r>
                  <w:r w:rsidRPr="00A92C95">
                    <w:rPr>
                      <w:sz w:val="24"/>
                      <w:szCs w:val="18"/>
                    </w:rPr>
                    <w:t xml:space="preserve"> and I am looking forward to incorporating it further into our squads (we have purchased 10) training routine leading into the summer.</w:t>
                  </w:r>
                  <w:r>
                    <w:rPr>
                      <w:sz w:val="22"/>
                      <w:szCs w:val="18"/>
                    </w:rPr>
                    <w:t xml:space="preserve"> </w:t>
                  </w:r>
                </w:p>
                <w:p w:rsidR="00466FA5" w:rsidRDefault="00466FA5" w:rsidP="00BF6641">
                  <w:pPr>
                    <w:widowControl w:val="0"/>
                    <w:spacing w:line="240" w:lineRule="exact"/>
                    <w:rPr>
                      <w:sz w:val="22"/>
                      <w:szCs w:val="18"/>
                    </w:rPr>
                  </w:pPr>
                </w:p>
                <w:p w:rsidR="00466FA5" w:rsidRPr="002B2805" w:rsidRDefault="00466FA5" w:rsidP="00A92C95">
                  <w:pPr>
                    <w:widowControl w:val="0"/>
                    <w:numPr>
                      <w:ilvl w:val="0"/>
                      <w:numId w:val="1"/>
                    </w:numPr>
                    <w:spacing w:line="240" w:lineRule="exact"/>
                    <w:rPr>
                      <w:sz w:val="22"/>
                      <w:szCs w:val="18"/>
                    </w:rPr>
                  </w:pPr>
                  <w:r>
                    <w:rPr>
                      <w:sz w:val="22"/>
                      <w:szCs w:val="18"/>
                    </w:rPr>
                    <w:t>Emily Seymour</w:t>
                  </w:r>
                </w:p>
              </w:txbxContent>
            </v:textbox>
          </v:shape>
        </w:pict>
      </w:r>
    </w:p>
    <w:p w:rsidR="00466FA5" w:rsidRPr="00640106" w:rsidRDefault="00466FA5" w:rsidP="00640106"/>
    <w:p w:rsidR="00466FA5" w:rsidRPr="00640106" w:rsidRDefault="00466FA5" w:rsidP="00640106">
      <w:r>
        <w:rPr>
          <w:noProof/>
        </w:rPr>
        <w:pict>
          <v:shape id="_x0000_s1055" type="#_x0000_t114" style="position:absolute;margin-left:425.25pt;margin-top:8.35pt;width:156.95pt;height:29.65pt;rotation:180;z-index:251673088" stroked="f"/>
        </w:pict>
      </w:r>
    </w:p>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r>
        <w:rPr>
          <w:noProof/>
        </w:rPr>
        <w:pict>
          <v:shape id="Picture 59" o:spid="_x0000_s1056" type="#_x0000_t75" style="position:absolute;margin-left:0;margin-top:10.35pt;width:437.55pt;height:545.1pt;z-index:251660800;visibility:visible;mso-wrap-distance-left:2.88pt;mso-wrap-distance-top:2.88pt;mso-wrap-distance-right:2.88pt;mso-wrap-distance-bottom:2.88pt" insetpen="t">
            <v:imagedata r:id="rId15" o:title="" croptop="13337f" cropbottom="477f" cropleft="10768f" cropright="9975f"/>
          </v:shape>
        </w:pict>
      </w:r>
    </w:p>
    <w:p w:rsidR="00466FA5" w:rsidRPr="00640106" w:rsidRDefault="00466FA5" w:rsidP="00640106">
      <w:r>
        <w:rPr>
          <w:noProof/>
        </w:rPr>
        <w:pict>
          <v:shape id="_x0000_s1057" type="#_x0000_t202" style="position:absolute;margin-left:22.1pt;margin-top:7.3pt;width:126pt;height:484.75pt;z-index:251663872;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57;mso-column-margin:5.76pt" inset="2.88pt,2.88pt,2.88pt,2.88pt">
              <w:txbxContent>
                <w:p w:rsidR="00466FA5" w:rsidRPr="00A92C95" w:rsidRDefault="00466FA5" w:rsidP="00BF6641">
                  <w:pPr>
                    <w:widowControl w:val="0"/>
                    <w:spacing w:line="240" w:lineRule="exact"/>
                    <w:rPr>
                      <w:sz w:val="24"/>
                      <w:szCs w:val="18"/>
                    </w:rPr>
                  </w:pPr>
                  <w:r w:rsidRPr="00A92C95">
                    <w:rPr>
                      <w:sz w:val="24"/>
                      <w:szCs w:val="18"/>
                    </w:rPr>
                    <w:t xml:space="preserve">It was at the conclusion of my representation on the world cup circuit that I realized the debt of the big year of competition was going to be bigger than expected. </w:t>
                  </w:r>
                </w:p>
                <w:p w:rsidR="00466FA5" w:rsidRPr="00A92C95" w:rsidRDefault="00466FA5" w:rsidP="00BF6641">
                  <w:pPr>
                    <w:widowControl w:val="0"/>
                    <w:spacing w:line="240" w:lineRule="exact"/>
                    <w:rPr>
                      <w:sz w:val="24"/>
                      <w:szCs w:val="18"/>
                    </w:rPr>
                  </w:pPr>
                </w:p>
                <w:p w:rsidR="00466FA5" w:rsidRPr="00A92C95" w:rsidRDefault="00466FA5" w:rsidP="00BF6641">
                  <w:pPr>
                    <w:widowControl w:val="0"/>
                    <w:spacing w:line="240" w:lineRule="exact"/>
                    <w:rPr>
                      <w:sz w:val="24"/>
                      <w:szCs w:val="18"/>
                    </w:rPr>
                  </w:pPr>
                  <w:r w:rsidRPr="00A92C95">
                    <w:rPr>
                      <w:sz w:val="24"/>
                      <w:szCs w:val="18"/>
                    </w:rPr>
                    <w:t>It was then in late December 2012 after two desperate attempts at 10km races that my forced break begun as I knew that it was too late to look towards putting together a good national race preparation.</w:t>
                  </w:r>
                </w:p>
                <w:p w:rsidR="00466FA5" w:rsidRPr="00A92C95" w:rsidRDefault="00466FA5" w:rsidP="00BF6641">
                  <w:pPr>
                    <w:widowControl w:val="0"/>
                    <w:spacing w:line="240" w:lineRule="exact"/>
                    <w:rPr>
                      <w:sz w:val="24"/>
                      <w:szCs w:val="18"/>
                    </w:rPr>
                  </w:pPr>
                </w:p>
                <w:p w:rsidR="00466FA5" w:rsidRPr="00A92C95" w:rsidRDefault="00466FA5" w:rsidP="00BF6641">
                  <w:pPr>
                    <w:widowControl w:val="0"/>
                    <w:spacing w:line="240" w:lineRule="exact"/>
                    <w:rPr>
                      <w:sz w:val="24"/>
                      <w:szCs w:val="18"/>
                    </w:rPr>
                  </w:pPr>
                  <w:r w:rsidRPr="00A92C95">
                    <w:rPr>
                      <w:sz w:val="24"/>
                      <w:szCs w:val="18"/>
                    </w:rPr>
                    <w:t xml:space="preserve">Since returning to the water temporarily in February before again having my progress disrupted by an operation in April I have returned with a new found desire to improve and my technique has become my primary focus. </w:t>
                  </w:r>
                </w:p>
                <w:p w:rsidR="00466FA5" w:rsidRPr="00A92C95" w:rsidRDefault="00466FA5" w:rsidP="00BF6641">
                  <w:pPr>
                    <w:widowControl w:val="0"/>
                    <w:spacing w:line="240" w:lineRule="exact"/>
                    <w:rPr>
                      <w:sz w:val="24"/>
                      <w:szCs w:val="18"/>
                    </w:rPr>
                  </w:pPr>
                </w:p>
                <w:p w:rsidR="00466FA5" w:rsidRPr="00A92C95" w:rsidRDefault="00466FA5" w:rsidP="00BF6641">
                  <w:pPr>
                    <w:widowControl w:val="0"/>
                    <w:spacing w:line="240" w:lineRule="exact"/>
                    <w:rPr>
                      <w:sz w:val="24"/>
                      <w:szCs w:val="18"/>
                    </w:rPr>
                  </w:pPr>
                  <w:r w:rsidRPr="00A92C95">
                    <w:rPr>
                      <w:sz w:val="24"/>
                      <w:szCs w:val="18"/>
                    </w:rPr>
                    <w:t>My current coach, Richard Sleight, had emphasized that until I could engage at the front of my stoke and improve my efficiency it was likely I would end up in the same situation.</w:t>
                  </w:r>
                </w:p>
              </w:txbxContent>
            </v:textbox>
          </v:shape>
        </w:pict>
      </w:r>
    </w:p>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r>
        <w:rPr>
          <w:noProof/>
        </w:rPr>
        <w:pict>
          <v:shape id="Picture 2" o:spid="_x0000_s1058" type="#_x0000_t75" style="position:absolute;margin-left:445.95pt;margin-top:10.8pt;width:129.5pt;height:160.4pt;z-index:251667968;visibility:visible">
            <v:imagedata r:id="rId16" o:title="" croptop="30272f" cropbottom="20967f" cropleft="4035f" cropright="47553f"/>
          </v:shape>
        </w:pict>
      </w:r>
    </w:p>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Pr="00640106" w:rsidRDefault="00466FA5" w:rsidP="00640106"/>
    <w:p w:rsidR="00466FA5" w:rsidRDefault="00466FA5" w:rsidP="00640106"/>
    <w:p w:rsidR="00466FA5" w:rsidRPr="00640106" w:rsidRDefault="00466FA5" w:rsidP="00640106"/>
    <w:p w:rsidR="00466FA5" w:rsidRPr="00640106" w:rsidRDefault="00466FA5" w:rsidP="00640106"/>
    <w:p w:rsidR="00466FA5" w:rsidRPr="00640106" w:rsidRDefault="00466FA5" w:rsidP="00640106"/>
    <w:p w:rsidR="00466FA5" w:rsidRDefault="00466FA5" w:rsidP="00640106"/>
    <w:p w:rsidR="00466FA5" w:rsidRDefault="00466FA5" w:rsidP="00640106"/>
    <w:p w:rsidR="00466FA5" w:rsidRPr="00640106" w:rsidRDefault="00466FA5" w:rsidP="00640106">
      <w:pPr>
        <w:tabs>
          <w:tab w:val="left" w:pos="3243"/>
        </w:tabs>
      </w:pPr>
      <w:r>
        <w:tab/>
      </w:r>
      <w:bookmarkStart w:id="0" w:name="_GoBack"/>
      <w:bookmarkEnd w:id="0"/>
    </w:p>
    <w:sectPr w:rsidR="00466FA5" w:rsidRPr="00640106" w:rsidSect="003009DE">
      <w:pgSz w:w="12240" w:h="15840" w:code="1"/>
      <w:pgMar w:top="540" w:right="54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D42FE"/>
    <w:multiLevelType w:val="hybridMultilevel"/>
    <w:tmpl w:val="343897F8"/>
    <w:lvl w:ilvl="0" w:tplc="92F2DC40">
      <w:start w:val="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DD0"/>
    <w:rsid w:val="00140FE5"/>
    <w:rsid w:val="00273CA4"/>
    <w:rsid w:val="002B2805"/>
    <w:rsid w:val="003009DE"/>
    <w:rsid w:val="0032301C"/>
    <w:rsid w:val="00331055"/>
    <w:rsid w:val="003E1018"/>
    <w:rsid w:val="00423AFE"/>
    <w:rsid w:val="00466FA5"/>
    <w:rsid w:val="00631BDA"/>
    <w:rsid w:val="00640106"/>
    <w:rsid w:val="00676F8B"/>
    <w:rsid w:val="006E677C"/>
    <w:rsid w:val="0077016A"/>
    <w:rsid w:val="007E5D6B"/>
    <w:rsid w:val="008351E4"/>
    <w:rsid w:val="00952304"/>
    <w:rsid w:val="009B2DD0"/>
    <w:rsid w:val="009F13B6"/>
    <w:rsid w:val="00A20914"/>
    <w:rsid w:val="00A526E3"/>
    <w:rsid w:val="00A92C95"/>
    <w:rsid w:val="00AB0DD9"/>
    <w:rsid w:val="00AF0918"/>
    <w:rsid w:val="00B52928"/>
    <w:rsid w:val="00BF6641"/>
    <w:rsid w:val="00D6564C"/>
    <w:rsid w:val="00DF14BD"/>
    <w:rsid w:val="00E25F3D"/>
    <w:rsid w:val="00EB3878"/>
    <w:rsid w:val="00ED3371"/>
    <w:rsid w:val="00F342C0"/>
    <w:rsid w:val="00FF19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D0"/>
    <w:rPr>
      <w:color w:val="21212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Words>
  <Characters>83</Characters>
  <Application>Microsoft Office Outlook</Application>
  <DocSecurity>0</DocSecurity>
  <Lines>0</Lines>
  <Paragraphs>0</Paragraphs>
  <ScaleCrop>false</ScaleCrop>
  <Company>StockLayouts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Seymour</dc:creator>
  <cp:keywords/>
  <dc:description/>
  <cp:lastModifiedBy>Jim Warren</cp:lastModifiedBy>
  <cp:revision>2</cp:revision>
  <dcterms:created xsi:type="dcterms:W3CDTF">2013-09-02T02:50:00Z</dcterms:created>
  <dcterms:modified xsi:type="dcterms:W3CDTF">2013-09-02T02:50:00Z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